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7796"/>
      </w:tblGrid>
      <w:tr w:rsidR="0070763E" w:rsidRPr="00135102" w:rsidTr="00AA101E">
        <w:trPr>
          <w:trHeight w:val="421"/>
        </w:trPr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763E" w:rsidRPr="00135102" w:rsidRDefault="0070763E">
            <w:pPr>
              <w:pStyle w:val="Titol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Verdana" w:hAnsi="Verdana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5102">
              <w:rPr>
                <w:rFonts w:ascii="Verdana" w:hAnsi="Verdana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 A T I   A N A G R A F I C I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763E" w:rsidRPr="00135102" w:rsidRDefault="0070763E">
            <w:pPr>
              <w:pStyle w:val="Titol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Verdana" w:hAnsi="Verdana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5102">
              <w:rPr>
                <w:rFonts w:ascii="Verdana" w:hAnsi="Verdana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 L T R E   N O T I Z I E</w:t>
            </w:r>
          </w:p>
        </w:tc>
      </w:tr>
      <w:tr w:rsidR="0070763E" w:rsidRPr="00431005" w:rsidTr="00FE4909">
        <w:tc>
          <w:tcPr>
            <w:tcW w:w="7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63E" w:rsidRPr="00431005" w:rsidRDefault="0070763E">
            <w:pPr>
              <w:rPr>
                <w:i/>
                <w:sz w:val="24"/>
                <w:lang w:val="pt-BR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63E" w:rsidRPr="00431005" w:rsidRDefault="0070763E">
            <w:pPr>
              <w:rPr>
                <w:i/>
                <w:sz w:val="24"/>
                <w:lang w:val="pt-BR"/>
              </w:rPr>
            </w:pPr>
          </w:p>
        </w:tc>
      </w:tr>
      <w:tr w:rsidR="008444E4" w:rsidTr="00135102">
        <w:tc>
          <w:tcPr>
            <w:tcW w:w="7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7B96" w:rsidRDefault="00C57B96">
            <w:pPr>
              <w:rPr>
                <w:i/>
              </w:rPr>
            </w:pPr>
            <w:r w:rsidRPr="00AF0C0C">
              <w:rPr>
                <w:i/>
              </w:rPr>
              <w:t>COGNOME ____________________________________________________</w:t>
            </w:r>
            <w:r w:rsidR="00AF0C0C">
              <w:rPr>
                <w:i/>
              </w:rPr>
              <w:t>____________</w:t>
            </w:r>
          </w:p>
          <w:p w:rsidR="00AF0C0C" w:rsidRPr="00AF0C0C" w:rsidRDefault="00AF0C0C">
            <w:pPr>
              <w:rPr>
                <w:i/>
              </w:rPr>
            </w:pPr>
          </w:p>
          <w:p w:rsidR="00C57B96" w:rsidRPr="00AF0C0C" w:rsidRDefault="00C57B96">
            <w:pPr>
              <w:rPr>
                <w:i/>
              </w:rPr>
            </w:pPr>
            <w:r w:rsidRPr="00AF0C0C">
              <w:rPr>
                <w:i/>
              </w:rPr>
              <w:t>NOME ________________________________________________________</w:t>
            </w:r>
            <w:r w:rsidR="00AF0C0C">
              <w:rPr>
                <w:i/>
              </w:rPr>
              <w:t>____________</w:t>
            </w:r>
          </w:p>
          <w:p w:rsidR="00C57B96" w:rsidRDefault="00C57B96">
            <w:pPr>
              <w:rPr>
                <w:i/>
              </w:rPr>
            </w:pPr>
          </w:p>
          <w:p w:rsidR="00AF0C0C" w:rsidRPr="00AF0C0C" w:rsidRDefault="00AF0C0C">
            <w:pPr>
              <w:rPr>
                <w:i/>
              </w:rPr>
            </w:pPr>
          </w:p>
          <w:p w:rsidR="00C57B96" w:rsidRPr="00AF0C0C" w:rsidRDefault="00C57B96">
            <w:pPr>
              <w:rPr>
                <w:i/>
              </w:rPr>
            </w:pPr>
            <w:r w:rsidRPr="00AF0C0C">
              <w:rPr>
                <w:i/>
              </w:rPr>
              <w:t>INDIRIZZO ____________________________________________________</w:t>
            </w:r>
            <w:r w:rsidR="00AF0C0C">
              <w:rPr>
                <w:i/>
              </w:rPr>
              <w:t>____________</w:t>
            </w:r>
          </w:p>
          <w:p w:rsidR="00C57B96" w:rsidRDefault="00C57B96">
            <w:pPr>
              <w:rPr>
                <w:i/>
              </w:rPr>
            </w:pPr>
          </w:p>
          <w:p w:rsidR="00C57B96" w:rsidRPr="00AF0C0C" w:rsidRDefault="00C57B96">
            <w:pPr>
              <w:rPr>
                <w:i/>
              </w:rPr>
            </w:pPr>
            <w:r w:rsidRPr="00AF0C0C">
              <w:rPr>
                <w:i/>
              </w:rPr>
              <w:t>LOCALITA’____________________________________________________</w:t>
            </w:r>
            <w:r w:rsidR="00AF0C0C">
              <w:rPr>
                <w:i/>
              </w:rPr>
              <w:t>_____________</w:t>
            </w:r>
          </w:p>
          <w:p w:rsidR="00AF0C0C" w:rsidRPr="00AF0C0C" w:rsidRDefault="00AF0C0C">
            <w:pPr>
              <w:rPr>
                <w:i/>
              </w:rPr>
            </w:pPr>
          </w:p>
          <w:p w:rsidR="00C57B96" w:rsidRPr="00AF0C0C" w:rsidRDefault="00C57B96">
            <w:pPr>
              <w:rPr>
                <w:i/>
              </w:rPr>
            </w:pPr>
            <w:r w:rsidRPr="00AF0C0C">
              <w:rPr>
                <w:i/>
              </w:rPr>
              <w:t>CAP __________ PROVINCIA _____________________________________</w:t>
            </w:r>
            <w:r w:rsidR="00AF0C0C">
              <w:rPr>
                <w:i/>
              </w:rPr>
              <w:t>____________</w:t>
            </w:r>
          </w:p>
          <w:p w:rsidR="00C57B96" w:rsidRPr="00AF0C0C" w:rsidRDefault="00C57B96">
            <w:pPr>
              <w:rPr>
                <w:i/>
              </w:rPr>
            </w:pPr>
          </w:p>
          <w:p w:rsidR="00C57B96" w:rsidRPr="00AF0C0C" w:rsidRDefault="00C57B96">
            <w:pPr>
              <w:rPr>
                <w:i/>
              </w:rPr>
            </w:pPr>
            <w:r w:rsidRPr="00AF0C0C">
              <w:rPr>
                <w:i/>
              </w:rPr>
              <w:t>LUOGO DI NASCITA ________________________________</w:t>
            </w:r>
            <w:r w:rsidR="00AF0C0C">
              <w:rPr>
                <w:i/>
              </w:rPr>
              <w:t>_____</w:t>
            </w:r>
            <w:r w:rsidR="00C9371A">
              <w:rPr>
                <w:i/>
              </w:rPr>
              <w:t xml:space="preserve"> DATA</w:t>
            </w:r>
            <w:r w:rsidR="00AF0C0C">
              <w:rPr>
                <w:i/>
              </w:rPr>
              <w:t>___</w:t>
            </w:r>
            <w:r w:rsidR="00C9371A">
              <w:rPr>
                <w:i/>
              </w:rPr>
              <w:t>______</w:t>
            </w:r>
            <w:r w:rsidR="005360A5">
              <w:rPr>
                <w:i/>
              </w:rPr>
              <w:t>_____</w:t>
            </w:r>
          </w:p>
          <w:p w:rsidR="00310199" w:rsidRPr="00AF0C0C" w:rsidRDefault="00310199">
            <w:pPr>
              <w:rPr>
                <w:i/>
              </w:rPr>
            </w:pPr>
          </w:p>
          <w:p w:rsidR="00C57B96" w:rsidRPr="00AF0C0C" w:rsidRDefault="00C57B96">
            <w:pPr>
              <w:rPr>
                <w:i/>
              </w:rPr>
            </w:pPr>
            <w:r w:rsidRPr="00AF0C0C">
              <w:rPr>
                <w:i/>
              </w:rPr>
              <w:t>TELEFONO ____________________________________________________</w:t>
            </w:r>
            <w:r w:rsidR="00AF0C0C">
              <w:rPr>
                <w:i/>
              </w:rPr>
              <w:t>____________</w:t>
            </w:r>
          </w:p>
          <w:p w:rsidR="00C57B96" w:rsidRDefault="00C57B96">
            <w:pPr>
              <w:rPr>
                <w:i/>
              </w:rPr>
            </w:pPr>
          </w:p>
          <w:p w:rsidR="00566920" w:rsidRDefault="00566920">
            <w:pPr>
              <w:rPr>
                <w:i/>
              </w:rPr>
            </w:pPr>
            <w:r>
              <w:rPr>
                <w:i/>
              </w:rPr>
              <w:t xml:space="preserve">SESSO   </w:t>
            </w:r>
            <w:proofErr w:type="gramStart"/>
            <w:r>
              <w:rPr>
                <w:i/>
              </w:rPr>
              <w:t xml:space="preserve">   </w:t>
            </w:r>
            <w:r w:rsidRPr="00AF0C0C">
              <w:t>[</w:t>
            </w:r>
            <w:proofErr w:type="gramEnd"/>
            <w:r w:rsidRPr="00AF0C0C">
              <w:t xml:space="preserve"> </w:t>
            </w:r>
            <w:r>
              <w:t>M</w:t>
            </w:r>
            <w:r w:rsidRPr="00AF0C0C">
              <w:t xml:space="preserve">  ]        [ </w:t>
            </w:r>
            <w:r>
              <w:t>F</w:t>
            </w:r>
            <w:r w:rsidRPr="00AF0C0C">
              <w:t xml:space="preserve"> ]          </w:t>
            </w:r>
          </w:p>
          <w:p w:rsidR="00566920" w:rsidRDefault="00566920">
            <w:pPr>
              <w:rPr>
                <w:i/>
              </w:rPr>
            </w:pPr>
          </w:p>
          <w:p w:rsidR="00C57B96" w:rsidRDefault="00C57B96">
            <w:pPr>
              <w:rPr>
                <w:i/>
              </w:rPr>
            </w:pPr>
            <w:r w:rsidRPr="00AF0C0C">
              <w:rPr>
                <w:i/>
              </w:rPr>
              <w:t>E-MAIL _______________________________________________________</w:t>
            </w:r>
            <w:r w:rsidR="00AF0C0C">
              <w:rPr>
                <w:i/>
              </w:rPr>
              <w:t>_____________</w:t>
            </w:r>
          </w:p>
          <w:p w:rsidR="00DC27B2" w:rsidRDefault="00DC27B2">
            <w:pPr>
              <w:rPr>
                <w:i/>
              </w:rPr>
            </w:pPr>
          </w:p>
          <w:p w:rsidR="00DC27B2" w:rsidRDefault="00DC27B2">
            <w:pPr>
              <w:rPr>
                <w:i/>
              </w:rPr>
            </w:pPr>
          </w:p>
          <w:p w:rsidR="00DC27B2" w:rsidRPr="00AF0C0C" w:rsidRDefault="00DC27B2">
            <w:pPr>
              <w:rPr>
                <w:i/>
              </w:rPr>
            </w:pPr>
            <w:r>
              <w:rPr>
                <w:i/>
              </w:rPr>
              <w:t>DATA CESSAZIONE _________________________________________________________</w:t>
            </w:r>
          </w:p>
          <w:p w:rsidR="00C57B96" w:rsidRPr="00AF0C0C" w:rsidRDefault="00C57B96">
            <w:pPr>
              <w:rPr>
                <w:i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102" w:rsidRPr="00AF0C0C" w:rsidRDefault="00135102" w:rsidP="00135102">
            <w:pPr>
              <w:rPr>
                <w:i/>
              </w:rPr>
            </w:pPr>
            <w:r>
              <w:rPr>
                <w:i/>
              </w:rPr>
              <w:t xml:space="preserve">NOME FAMIGLIARE </w:t>
            </w:r>
            <w:r w:rsidR="00DC27B2">
              <w:rPr>
                <w:i/>
              </w:rPr>
              <w:t>____________</w:t>
            </w:r>
            <w:r w:rsidRPr="00AF0C0C">
              <w:rPr>
                <w:i/>
              </w:rPr>
              <w:t>________________________________</w:t>
            </w:r>
            <w:r>
              <w:rPr>
                <w:i/>
              </w:rPr>
              <w:t>_____________</w:t>
            </w:r>
          </w:p>
          <w:p w:rsidR="00135102" w:rsidRDefault="00135102">
            <w:pPr>
              <w:rPr>
                <w:i/>
              </w:rPr>
            </w:pPr>
          </w:p>
          <w:p w:rsidR="00C57B96" w:rsidRPr="00AF0C0C" w:rsidRDefault="00C57B96">
            <w:pPr>
              <w:rPr>
                <w:i/>
              </w:rPr>
            </w:pPr>
            <w:r w:rsidRPr="00AF0C0C">
              <w:rPr>
                <w:i/>
              </w:rPr>
              <w:t xml:space="preserve">CODICE FISCALE </w:t>
            </w:r>
            <w:r w:rsidR="00643CAD" w:rsidRPr="00AF0C0C">
              <w:rPr>
                <w:i/>
              </w:rPr>
              <w:t>______________________________________________</w:t>
            </w:r>
            <w:r w:rsidR="00AF0C0C">
              <w:rPr>
                <w:i/>
              </w:rPr>
              <w:t>_____________</w:t>
            </w:r>
          </w:p>
          <w:p w:rsidR="00C57B96" w:rsidRPr="00AF0C0C" w:rsidRDefault="00C57B96">
            <w:pPr>
              <w:rPr>
                <w:i/>
              </w:rPr>
            </w:pPr>
          </w:p>
          <w:p w:rsidR="00C57B96" w:rsidRPr="00AF0C0C" w:rsidRDefault="00C57B96">
            <w:pPr>
              <w:rPr>
                <w:i/>
              </w:rPr>
            </w:pPr>
            <w:r w:rsidRPr="00AF0C0C">
              <w:rPr>
                <w:i/>
              </w:rPr>
              <w:t xml:space="preserve">TITOLO DI STUDIO </w:t>
            </w:r>
            <w:r w:rsidR="00643CAD" w:rsidRPr="00AF0C0C">
              <w:rPr>
                <w:i/>
              </w:rPr>
              <w:t>_____________________________________________</w:t>
            </w:r>
            <w:r w:rsidR="00AF0C0C">
              <w:rPr>
                <w:i/>
              </w:rPr>
              <w:t>_____________</w:t>
            </w:r>
          </w:p>
          <w:p w:rsidR="00C57B96" w:rsidRDefault="00C57B96">
            <w:pPr>
              <w:rPr>
                <w:i/>
              </w:rPr>
            </w:pPr>
          </w:p>
          <w:p w:rsidR="00C57B96" w:rsidRPr="00AF0C0C" w:rsidRDefault="00C57B96">
            <w:pPr>
              <w:rPr>
                <w:i/>
              </w:rPr>
            </w:pPr>
            <w:r w:rsidRPr="00AF0C0C">
              <w:rPr>
                <w:i/>
              </w:rPr>
              <w:t xml:space="preserve">PROFESSIONE </w:t>
            </w:r>
            <w:r w:rsidR="00643CAD" w:rsidRPr="00AF0C0C">
              <w:rPr>
                <w:i/>
              </w:rPr>
              <w:t>_________________________________________________</w:t>
            </w:r>
            <w:r w:rsidR="00AF0C0C">
              <w:rPr>
                <w:i/>
              </w:rPr>
              <w:t>_____________</w:t>
            </w:r>
          </w:p>
          <w:p w:rsidR="00C57B96" w:rsidRPr="00AF0C0C" w:rsidRDefault="00C57B96">
            <w:pPr>
              <w:rPr>
                <w:i/>
              </w:rPr>
            </w:pPr>
          </w:p>
          <w:p w:rsidR="00C57B96" w:rsidRPr="00AF0C0C" w:rsidRDefault="00C57B96">
            <w:pPr>
              <w:rPr>
                <w:i/>
              </w:rPr>
            </w:pPr>
            <w:r w:rsidRPr="00AF0C0C">
              <w:rPr>
                <w:i/>
              </w:rPr>
              <w:t xml:space="preserve">COMPETENZE </w:t>
            </w:r>
            <w:r w:rsidR="00643CAD" w:rsidRPr="00AF0C0C">
              <w:rPr>
                <w:i/>
              </w:rPr>
              <w:t>_________________________________________________</w:t>
            </w:r>
            <w:r w:rsidR="00AF0C0C">
              <w:rPr>
                <w:i/>
              </w:rPr>
              <w:t>_____________</w:t>
            </w:r>
          </w:p>
          <w:p w:rsidR="00C57B96" w:rsidRDefault="00C57B96">
            <w:pPr>
              <w:rPr>
                <w:i/>
              </w:rPr>
            </w:pPr>
          </w:p>
          <w:p w:rsidR="00C9371A" w:rsidRDefault="00C9371A">
            <w:pPr>
              <w:rPr>
                <w:i/>
              </w:rPr>
            </w:pPr>
            <w:r>
              <w:rPr>
                <w:i/>
              </w:rPr>
              <w:t>REFERENTE/PRESENTAZIONE ________________________________________________</w:t>
            </w:r>
          </w:p>
          <w:p w:rsidR="00C9371A" w:rsidRPr="00AF0C0C" w:rsidRDefault="00C9371A">
            <w:pPr>
              <w:rPr>
                <w:i/>
              </w:rPr>
            </w:pPr>
          </w:p>
          <w:p w:rsidR="00C57B96" w:rsidRDefault="00AF0C0C">
            <w:pPr>
              <w:rPr>
                <w:i/>
              </w:rPr>
            </w:pPr>
            <w:r>
              <w:rPr>
                <w:i/>
              </w:rPr>
              <w:t>COME HAI SAPUTO DELLA BANCA DEL TEMPO E DEI SAPERI DI BUCCINASCO</w:t>
            </w:r>
          </w:p>
          <w:p w:rsidR="008B2800" w:rsidRPr="00AF0C0C" w:rsidRDefault="008B2800">
            <w:pPr>
              <w:rPr>
                <w:i/>
              </w:rPr>
            </w:pPr>
          </w:p>
          <w:p w:rsidR="00C57B96" w:rsidRPr="00AF0C0C" w:rsidRDefault="00643CAD">
            <w:proofErr w:type="gramStart"/>
            <w:r w:rsidRPr="00AF0C0C">
              <w:t xml:space="preserve">[  </w:t>
            </w:r>
            <w:proofErr w:type="gramEnd"/>
            <w:r w:rsidRPr="00AF0C0C">
              <w:t xml:space="preserve"> ] Volantino          [   ] passaparola           [   ] Amici              [   ] Altro</w:t>
            </w:r>
          </w:p>
          <w:p w:rsidR="00643CAD" w:rsidRDefault="00643CAD"/>
          <w:p w:rsidR="00643CAD" w:rsidRPr="00135102" w:rsidRDefault="00643CAD" w:rsidP="00135102">
            <w:pPr>
              <w:jc w:val="center"/>
              <w:rPr>
                <w:b/>
                <w:bCs/>
              </w:rPr>
            </w:pPr>
            <w:r w:rsidRPr="00135102">
              <w:rPr>
                <w:b/>
                <w:bCs/>
              </w:rPr>
              <w:t>HOBBIES – ATTITUDINI E/O ABILITA’ PARTICOL</w:t>
            </w:r>
            <w:r w:rsidR="00AF0C0C" w:rsidRPr="00135102">
              <w:rPr>
                <w:b/>
                <w:bCs/>
              </w:rPr>
              <w:t>A</w:t>
            </w:r>
            <w:r w:rsidRPr="00135102">
              <w:rPr>
                <w:b/>
                <w:bCs/>
              </w:rPr>
              <w:t>RI</w:t>
            </w:r>
          </w:p>
          <w:p w:rsidR="00566920" w:rsidRPr="00AF0C0C" w:rsidRDefault="00566920"/>
          <w:p w:rsidR="00643CAD" w:rsidRDefault="00643CAD">
            <w:r w:rsidRPr="00AF0C0C">
              <w:t>_______________________________________________________________</w:t>
            </w:r>
            <w:r w:rsidR="00AF0C0C">
              <w:t>____________</w:t>
            </w:r>
          </w:p>
          <w:p w:rsidR="00AF0C0C" w:rsidRDefault="00AF0C0C"/>
          <w:p w:rsidR="00C57B96" w:rsidRPr="00AF0C0C" w:rsidRDefault="00AF0C0C">
            <w:pPr>
              <w:rPr>
                <w:i/>
              </w:rPr>
            </w:pPr>
            <w:r>
              <w:rPr>
                <w:i/>
              </w:rPr>
              <w:t>____________________________________________________________________________</w:t>
            </w:r>
          </w:p>
        </w:tc>
        <w:bookmarkStart w:id="0" w:name="_GoBack"/>
        <w:bookmarkEnd w:id="0"/>
      </w:tr>
      <w:tr w:rsidR="00135102" w:rsidTr="00FE4909"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02" w:rsidRPr="00AF0C0C" w:rsidRDefault="00135102">
            <w:pPr>
              <w:rPr>
                <w:i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5102" w:rsidRDefault="00135102">
            <w:pPr>
              <w:rPr>
                <w:i/>
              </w:rPr>
            </w:pPr>
          </w:p>
        </w:tc>
      </w:tr>
    </w:tbl>
    <w:p w:rsidR="0070763E" w:rsidRDefault="0070763E">
      <w:pPr>
        <w:rPr>
          <w:b/>
          <w:sz w:val="16"/>
        </w:rPr>
      </w:pPr>
    </w:p>
    <w:p w:rsidR="00135102" w:rsidRDefault="00135102">
      <w:pPr>
        <w:rPr>
          <w:b/>
          <w:sz w:val="16"/>
        </w:rPr>
      </w:pPr>
    </w:p>
    <w:p w:rsidR="00F55CC4" w:rsidRDefault="00C9371A" w:rsidP="00AA101E">
      <w:pPr>
        <w:shd w:val="clear" w:color="auto" w:fill="D9D9D9"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</w:rPr>
        <w:t xml:space="preserve">  </w:t>
      </w:r>
      <w:r w:rsidR="0070763E" w:rsidRPr="008444E4">
        <w:rPr>
          <w:rFonts w:ascii="Verdana" w:hAnsi="Verdana"/>
          <w:b/>
          <w:sz w:val="18"/>
          <w:szCs w:val="18"/>
        </w:rPr>
        <w:t xml:space="preserve">Io sottoscritto </w:t>
      </w:r>
      <w:r w:rsidR="0070763E" w:rsidRPr="008444E4">
        <w:rPr>
          <w:rFonts w:ascii="Verdana" w:hAnsi="Verdana"/>
          <w:b/>
          <w:i/>
          <w:sz w:val="18"/>
          <w:szCs w:val="18"/>
        </w:rPr>
        <w:t>CHIEDO</w:t>
      </w:r>
      <w:r w:rsidR="0070763E" w:rsidRPr="008444E4">
        <w:rPr>
          <w:rFonts w:ascii="Verdana" w:hAnsi="Verdana"/>
          <w:b/>
          <w:sz w:val="18"/>
          <w:szCs w:val="18"/>
        </w:rPr>
        <w:t xml:space="preserve"> di aderire alla </w:t>
      </w:r>
      <w:smartTag w:uri="urn:schemas-microsoft-com:office:smarttags" w:element="PersonName">
        <w:smartTagPr>
          <w:attr w:name="ProductID" w:val="Banca del Tempo e"/>
        </w:smartTagPr>
        <w:r w:rsidR="0070763E" w:rsidRPr="008444E4">
          <w:rPr>
            <w:rFonts w:ascii="Verdana" w:hAnsi="Verdana"/>
            <w:b/>
            <w:sz w:val="18"/>
            <w:szCs w:val="18"/>
          </w:rPr>
          <w:t>Banca del Tempo e</w:t>
        </w:r>
      </w:smartTag>
      <w:r w:rsidR="0070763E" w:rsidRPr="008444E4">
        <w:rPr>
          <w:rFonts w:ascii="Verdana" w:hAnsi="Verdana"/>
          <w:b/>
          <w:sz w:val="18"/>
          <w:szCs w:val="18"/>
        </w:rPr>
        <w:t xml:space="preserve"> dei </w:t>
      </w:r>
      <w:proofErr w:type="spellStart"/>
      <w:r w:rsidR="0070763E" w:rsidRPr="008444E4">
        <w:rPr>
          <w:rFonts w:ascii="Verdana" w:hAnsi="Verdana"/>
          <w:b/>
          <w:sz w:val="18"/>
          <w:szCs w:val="18"/>
        </w:rPr>
        <w:t>Saperi</w:t>
      </w:r>
      <w:proofErr w:type="spellEnd"/>
      <w:r w:rsidR="0070763E" w:rsidRPr="008444E4">
        <w:rPr>
          <w:rFonts w:ascii="Verdana" w:hAnsi="Verdana"/>
          <w:b/>
          <w:sz w:val="18"/>
          <w:szCs w:val="18"/>
        </w:rPr>
        <w:t xml:space="preserve"> di Buccinasco, </w:t>
      </w:r>
      <w:r w:rsidR="0070763E" w:rsidRPr="008444E4">
        <w:rPr>
          <w:rFonts w:ascii="Verdana" w:hAnsi="Verdana"/>
          <w:b/>
          <w:i/>
          <w:sz w:val="18"/>
          <w:szCs w:val="18"/>
        </w:rPr>
        <w:t>DICHIARO</w:t>
      </w:r>
      <w:r w:rsidR="0070763E" w:rsidRPr="008444E4">
        <w:rPr>
          <w:rFonts w:ascii="Verdana" w:hAnsi="Verdana"/>
          <w:b/>
          <w:sz w:val="18"/>
          <w:szCs w:val="18"/>
        </w:rPr>
        <w:t xml:space="preserve"> di aver lett</w:t>
      </w:r>
      <w:r w:rsidR="003478D6">
        <w:rPr>
          <w:rFonts w:ascii="Verdana" w:hAnsi="Verdana"/>
          <w:b/>
          <w:sz w:val="18"/>
          <w:szCs w:val="18"/>
        </w:rPr>
        <w:t xml:space="preserve">o il </w:t>
      </w:r>
      <w:r w:rsidR="003478D6" w:rsidRPr="006D6B72">
        <w:rPr>
          <w:rFonts w:ascii="Verdana" w:hAnsi="Verdana"/>
          <w:b/>
          <w:sz w:val="18"/>
          <w:szCs w:val="18"/>
          <w:u w:val="single"/>
        </w:rPr>
        <w:t>REGOLAMENTO</w:t>
      </w:r>
      <w:r w:rsidR="0070763E" w:rsidRPr="008444E4">
        <w:rPr>
          <w:rFonts w:ascii="Verdana" w:hAnsi="Verdana"/>
          <w:b/>
          <w:sz w:val="18"/>
          <w:szCs w:val="18"/>
        </w:rPr>
        <w:t xml:space="preserve"> </w:t>
      </w:r>
      <w:r w:rsidR="008444E4" w:rsidRPr="008444E4">
        <w:rPr>
          <w:rFonts w:ascii="Verdana" w:hAnsi="Verdana"/>
          <w:b/>
          <w:sz w:val="18"/>
          <w:szCs w:val="18"/>
        </w:rPr>
        <w:t xml:space="preserve">e </w:t>
      </w:r>
      <w:proofErr w:type="gramStart"/>
      <w:r w:rsidR="008444E4" w:rsidRPr="008444E4">
        <w:rPr>
          <w:rFonts w:ascii="Verdana" w:hAnsi="Verdana"/>
          <w:b/>
          <w:sz w:val="18"/>
          <w:szCs w:val="18"/>
        </w:rPr>
        <w:t>l</w:t>
      </w:r>
      <w:r w:rsidR="006D6B72">
        <w:rPr>
          <w:rFonts w:ascii="Verdana" w:hAnsi="Verdana"/>
          <w:b/>
          <w:sz w:val="18"/>
          <w:szCs w:val="18"/>
        </w:rPr>
        <w:t xml:space="preserve">’ </w:t>
      </w:r>
      <w:r w:rsidR="006D6B72" w:rsidRPr="006D6B72">
        <w:rPr>
          <w:rFonts w:ascii="Verdana" w:hAnsi="Verdana"/>
          <w:b/>
          <w:sz w:val="18"/>
          <w:szCs w:val="18"/>
          <w:u w:val="single"/>
        </w:rPr>
        <w:t>ATTO</w:t>
      </w:r>
      <w:proofErr w:type="gramEnd"/>
      <w:r w:rsidR="006D6B72" w:rsidRPr="006D6B72">
        <w:rPr>
          <w:rFonts w:ascii="Verdana" w:hAnsi="Verdana"/>
          <w:b/>
          <w:sz w:val="18"/>
          <w:szCs w:val="18"/>
          <w:u w:val="single"/>
        </w:rPr>
        <w:t xml:space="preserve"> COSTITUTIVO</w:t>
      </w:r>
    </w:p>
    <w:p w:rsidR="00F55CC4" w:rsidRDefault="00C9371A" w:rsidP="00AA101E">
      <w:pPr>
        <w:shd w:val="clear" w:color="auto" w:fill="D9D9D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</w:t>
      </w:r>
      <w:r w:rsidR="006D6B72">
        <w:rPr>
          <w:rFonts w:ascii="Verdana" w:hAnsi="Verdana"/>
          <w:b/>
          <w:sz w:val="18"/>
          <w:szCs w:val="18"/>
        </w:rPr>
        <w:t>e</w:t>
      </w:r>
      <w:r w:rsidR="0070763E" w:rsidRPr="008444E4">
        <w:rPr>
          <w:rFonts w:ascii="Verdana" w:hAnsi="Verdana"/>
          <w:b/>
          <w:sz w:val="18"/>
          <w:szCs w:val="18"/>
        </w:rPr>
        <w:t xml:space="preserve"> di condividere i motivi ispiratori, le finalità e di agire nel rispetto degli stessi. </w:t>
      </w:r>
      <w:r w:rsidR="0070763E" w:rsidRPr="008444E4">
        <w:rPr>
          <w:rFonts w:ascii="Verdana" w:hAnsi="Verdana"/>
          <w:b/>
          <w:i/>
          <w:sz w:val="18"/>
          <w:szCs w:val="18"/>
        </w:rPr>
        <w:t>DICHIARO</w:t>
      </w:r>
      <w:r w:rsidR="0070763E" w:rsidRPr="008444E4">
        <w:rPr>
          <w:rFonts w:ascii="Verdana" w:hAnsi="Verdana"/>
          <w:b/>
          <w:sz w:val="18"/>
          <w:szCs w:val="18"/>
        </w:rPr>
        <w:t xml:space="preserve"> inoltre di essere idoneo a svolgere il tipo di servizio offerto</w:t>
      </w:r>
    </w:p>
    <w:p w:rsidR="0070763E" w:rsidRPr="008444E4" w:rsidRDefault="00C9371A" w:rsidP="00AA101E">
      <w:pPr>
        <w:shd w:val="clear" w:color="auto" w:fill="D9D9D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</w:t>
      </w:r>
      <w:r w:rsidR="0070763E" w:rsidRPr="008444E4">
        <w:rPr>
          <w:rFonts w:ascii="Verdana" w:hAnsi="Verdana"/>
          <w:b/>
          <w:sz w:val="18"/>
          <w:szCs w:val="18"/>
        </w:rPr>
        <w:t xml:space="preserve">e di sollevare la </w:t>
      </w:r>
      <w:smartTag w:uri="urn:schemas-microsoft-com:office:smarttags" w:element="PersonName">
        <w:smartTagPr>
          <w:attr w:name="ProductID" w:val="BANCA DEL TEMPO"/>
        </w:smartTagPr>
        <w:r w:rsidR="0070763E" w:rsidRPr="008444E4">
          <w:rPr>
            <w:rFonts w:ascii="Verdana" w:hAnsi="Verdana"/>
            <w:b/>
            <w:sz w:val="18"/>
            <w:szCs w:val="18"/>
          </w:rPr>
          <w:t xml:space="preserve">Banca </w:t>
        </w:r>
        <w:r w:rsidR="008444E4" w:rsidRPr="008444E4">
          <w:rPr>
            <w:rFonts w:ascii="Verdana" w:hAnsi="Verdana"/>
            <w:b/>
            <w:sz w:val="18"/>
            <w:szCs w:val="18"/>
          </w:rPr>
          <w:t>del Tempo</w:t>
        </w:r>
      </w:smartTag>
      <w:r w:rsidR="008444E4" w:rsidRPr="008444E4">
        <w:rPr>
          <w:rFonts w:ascii="Verdana" w:hAnsi="Verdana"/>
          <w:b/>
          <w:sz w:val="18"/>
          <w:szCs w:val="18"/>
        </w:rPr>
        <w:t xml:space="preserve"> e</w:t>
      </w:r>
      <w:r w:rsidR="000455E2">
        <w:rPr>
          <w:rFonts w:ascii="Verdana" w:hAnsi="Verdana"/>
          <w:b/>
          <w:sz w:val="18"/>
          <w:szCs w:val="18"/>
        </w:rPr>
        <w:t xml:space="preserve"> </w:t>
      </w:r>
      <w:r w:rsidR="008444E4" w:rsidRPr="008444E4">
        <w:rPr>
          <w:rFonts w:ascii="Verdana" w:hAnsi="Verdana"/>
          <w:b/>
          <w:sz w:val="18"/>
          <w:szCs w:val="18"/>
        </w:rPr>
        <w:t xml:space="preserve">dei </w:t>
      </w:r>
      <w:proofErr w:type="spellStart"/>
      <w:r w:rsidR="008444E4" w:rsidRPr="008444E4">
        <w:rPr>
          <w:rFonts w:ascii="Verdana" w:hAnsi="Verdana"/>
          <w:b/>
          <w:sz w:val="18"/>
          <w:szCs w:val="18"/>
        </w:rPr>
        <w:t>Saperi</w:t>
      </w:r>
      <w:proofErr w:type="spellEnd"/>
      <w:r w:rsidR="008444E4" w:rsidRPr="008444E4">
        <w:rPr>
          <w:rFonts w:ascii="Verdana" w:hAnsi="Verdana"/>
          <w:b/>
          <w:sz w:val="18"/>
          <w:szCs w:val="18"/>
        </w:rPr>
        <w:t xml:space="preserve"> di Buccinasco (MI) </w:t>
      </w:r>
      <w:r w:rsidR="0070763E" w:rsidRPr="008444E4">
        <w:rPr>
          <w:rFonts w:ascii="Verdana" w:hAnsi="Verdana"/>
          <w:b/>
          <w:sz w:val="18"/>
          <w:szCs w:val="18"/>
        </w:rPr>
        <w:t>e i suoi aderenti da ogni responsabilità civile relativa all’intervento richiesto o offerto.</w:t>
      </w:r>
    </w:p>
    <w:p w:rsidR="00FE4909" w:rsidRDefault="00C9371A" w:rsidP="00AA101E">
      <w:pPr>
        <w:shd w:val="clear" w:color="auto" w:fill="D9D9D9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</w:t>
      </w:r>
      <w:r w:rsidR="00520791">
        <w:rPr>
          <w:rFonts w:ascii="Verdana" w:hAnsi="Verdana"/>
          <w:b/>
          <w:sz w:val="18"/>
          <w:szCs w:val="18"/>
        </w:rPr>
        <w:t>In conformità da quanto previsto nel nostro statuto, si assicurano i rischi inerenti l’attività svolta dai soci iscritti nel libro soci dell’associazione.</w:t>
      </w:r>
    </w:p>
    <w:p w:rsidR="00520791" w:rsidRDefault="00520791" w:rsidP="00AA101E">
      <w:pPr>
        <w:shd w:val="clear" w:color="auto" w:fill="D9D9D9"/>
        <w:rPr>
          <w:rFonts w:ascii="Verdana" w:hAnsi="Verdana"/>
          <w:b/>
          <w:sz w:val="18"/>
          <w:szCs w:val="18"/>
        </w:rPr>
      </w:pPr>
    </w:p>
    <w:p w:rsidR="00520791" w:rsidRPr="008444E4" w:rsidRDefault="00520791">
      <w:pPr>
        <w:rPr>
          <w:rFonts w:ascii="Verdana" w:hAnsi="Verdana"/>
          <w:b/>
          <w:sz w:val="18"/>
          <w:szCs w:val="18"/>
        </w:rPr>
      </w:pPr>
    </w:p>
    <w:p w:rsidR="00F55CC4" w:rsidRDefault="00F55CC4">
      <w:pPr>
        <w:rPr>
          <w:b/>
          <w:sz w:val="18"/>
        </w:rPr>
      </w:pPr>
    </w:p>
    <w:p w:rsidR="0070763E" w:rsidRDefault="00BE6933">
      <w:pPr>
        <w:rPr>
          <w:sz w:val="24"/>
        </w:rPr>
      </w:pPr>
      <w:r>
        <w:rPr>
          <w:b/>
          <w:sz w:val="24"/>
        </w:rPr>
        <w:t xml:space="preserve">Data </w:t>
      </w:r>
      <w:r w:rsidR="00F55CC4">
        <w:rPr>
          <w:b/>
          <w:sz w:val="24"/>
        </w:rPr>
        <w:t>________________     Firma _________________________________</w:t>
      </w:r>
      <w:r w:rsidR="00643CAD">
        <w:rPr>
          <w:b/>
          <w:sz w:val="24"/>
        </w:rPr>
        <w:t>_____</w:t>
      </w:r>
      <w:r w:rsidR="00F55CC4">
        <w:rPr>
          <w:b/>
          <w:sz w:val="24"/>
        </w:rPr>
        <w:t xml:space="preserve">_     </w:t>
      </w:r>
      <w:proofErr w:type="spellStart"/>
      <w:r w:rsidR="00F55CC4">
        <w:rPr>
          <w:b/>
          <w:sz w:val="24"/>
        </w:rPr>
        <w:t>Firma</w:t>
      </w:r>
      <w:proofErr w:type="spellEnd"/>
      <w:r w:rsidR="00F55CC4">
        <w:rPr>
          <w:b/>
          <w:sz w:val="24"/>
        </w:rPr>
        <w:t xml:space="preserve"> operatore ____</w:t>
      </w:r>
      <w:r w:rsidR="00643CAD">
        <w:rPr>
          <w:b/>
          <w:sz w:val="24"/>
        </w:rPr>
        <w:t>___</w:t>
      </w:r>
      <w:r w:rsidR="00F55CC4">
        <w:rPr>
          <w:b/>
          <w:sz w:val="24"/>
        </w:rPr>
        <w:t>____________________________________</w:t>
      </w:r>
    </w:p>
    <w:sectPr w:rsidR="0070763E" w:rsidSect="00520791">
      <w:headerReference w:type="default" r:id="rId6"/>
      <w:footerReference w:type="default" r:id="rId7"/>
      <w:pgSz w:w="16840" w:h="11907" w:orient="landscape" w:code="9"/>
      <w:pgMar w:top="510" w:right="567" w:bottom="510" w:left="567" w:header="51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2B3" w:rsidRDefault="007F62B3">
      <w:r>
        <w:separator/>
      </w:r>
    </w:p>
  </w:endnote>
  <w:endnote w:type="continuationSeparator" w:id="0">
    <w:p w:rsidR="007F62B3" w:rsidRDefault="007F6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D57" w:rsidRDefault="00E30D57" w:rsidP="00E30D57">
    <w:pPr>
      <w:pStyle w:val="Pidipagina"/>
      <w:jc w:val="center"/>
      <w:rPr>
        <w:b/>
        <w:i/>
        <w:sz w:val="12"/>
        <w:szCs w:val="12"/>
      </w:rPr>
    </w:pPr>
    <w:r>
      <w:rPr>
        <w:b/>
        <w:i/>
        <w:sz w:val="12"/>
        <w:szCs w:val="12"/>
      </w:rPr>
      <w:t xml:space="preserve">(Associazione iscritta nel Registro Regione </w:t>
    </w:r>
    <w:proofErr w:type="gramStart"/>
    <w:r>
      <w:rPr>
        <w:b/>
        <w:i/>
        <w:sz w:val="12"/>
        <w:szCs w:val="12"/>
      </w:rPr>
      <w:t>Lombardia  delle</w:t>
    </w:r>
    <w:proofErr w:type="gramEnd"/>
    <w:r>
      <w:rPr>
        <w:b/>
        <w:i/>
        <w:sz w:val="12"/>
        <w:szCs w:val="12"/>
      </w:rPr>
      <w:t xml:space="preserve"> Associazioni di solidarietà familiare n. 18259 del 27/7/01) (Associazione iscritta nel Registro Provinciale di Milano dell’Associazionismo n. 190 del 18/3/2010– Sezione F “</w:t>
    </w:r>
    <w:proofErr w:type="spellStart"/>
    <w:r>
      <w:rPr>
        <w:b/>
        <w:i/>
        <w:sz w:val="12"/>
        <w:szCs w:val="12"/>
      </w:rPr>
      <w:t>Ass</w:t>
    </w:r>
    <w:proofErr w:type="spellEnd"/>
    <w:r>
      <w:rPr>
        <w:b/>
        <w:i/>
        <w:sz w:val="12"/>
        <w:szCs w:val="12"/>
      </w:rPr>
      <w:t>. di Promozione Sociale”)</w:t>
    </w:r>
  </w:p>
  <w:p w:rsidR="00E30D57" w:rsidRDefault="00E30D57" w:rsidP="00E30D57">
    <w:pPr>
      <w:pStyle w:val="Pidipagina"/>
      <w:jc w:val="center"/>
      <w:rPr>
        <w:sz w:val="12"/>
        <w:szCs w:val="12"/>
      </w:rPr>
    </w:pPr>
    <w:r>
      <w:rPr>
        <w:b/>
        <w:i/>
        <w:sz w:val="12"/>
        <w:szCs w:val="12"/>
      </w:rPr>
      <w:t xml:space="preserve"> (Associazione iscritta all’albo Regione Lombardia delle Associazioni, movimenti e organizzazioni delle donne n. 392) - Banca del Tempo e dei </w:t>
    </w:r>
    <w:proofErr w:type="spellStart"/>
    <w:r>
      <w:rPr>
        <w:b/>
        <w:i/>
        <w:sz w:val="12"/>
        <w:szCs w:val="12"/>
      </w:rPr>
      <w:t>Saperi</w:t>
    </w:r>
    <w:proofErr w:type="spellEnd"/>
    <w:r>
      <w:rPr>
        <w:b/>
        <w:i/>
        <w:sz w:val="12"/>
        <w:szCs w:val="12"/>
      </w:rPr>
      <w:t xml:space="preserve"> - </w:t>
    </w:r>
    <w:r>
      <w:rPr>
        <w:sz w:val="12"/>
        <w:szCs w:val="12"/>
      </w:rPr>
      <w:t>C.F. 97267470157 – Uff. Registro Milano n. 009680 serie 3°</w:t>
    </w:r>
  </w:p>
  <w:p w:rsidR="00E30D57" w:rsidRDefault="00E30D57" w:rsidP="00E30D57">
    <w:pPr>
      <w:pStyle w:val="Pidipagina"/>
      <w:jc w:val="center"/>
      <w:rPr>
        <w:sz w:val="12"/>
        <w:szCs w:val="12"/>
      </w:rPr>
    </w:pPr>
    <w:r>
      <w:rPr>
        <w:sz w:val="12"/>
        <w:szCs w:val="12"/>
      </w:rPr>
      <w:t xml:space="preserve"> Sede e Ufficio: Via Vittorio Emanuele, n. 13/A - 20090 Buccinasco (MI) Tel. 02 45715758 – Fax 02 45715758 - E-Mail : </w:t>
    </w:r>
    <w:hyperlink r:id="rId1" w:history="1">
      <w:r>
        <w:rPr>
          <w:rStyle w:val="Collegamentoipertestuale"/>
          <w:sz w:val="12"/>
          <w:szCs w:val="12"/>
        </w:rPr>
        <w:t>bdtbuccinasco@gmail.com</w:t>
      </w:r>
    </w:hyperlink>
    <w:r>
      <w:rPr>
        <w:sz w:val="12"/>
        <w:szCs w:val="12"/>
      </w:rPr>
      <w:t xml:space="preserve"> - sito : </w:t>
    </w:r>
    <w:hyperlink r:id="rId2" w:history="1">
      <w:r>
        <w:rPr>
          <w:rStyle w:val="Collegamentoipertestuale"/>
          <w:sz w:val="12"/>
          <w:szCs w:val="12"/>
        </w:rPr>
        <w:t>http://www.bancadeltempobuccinasco.it</w:t>
      </w:r>
    </w:hyperlink>
  </w:p>
  <w:p w:rsidR="00CF06D6" w:rsidRPr="00EE6D75" w:rsidRDefault="00CF06D6" w:rsidP="00EE6D7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2B3" w:rsidRDefault="007F62B3">
      <w:r>
        <w:separator/>
      </w:r>
    </w:p>
  </w:footnote>
  <w:footnote w:type="continuationSeparator" w:id="0">
    <w:p w:rsidR="007F62B3" w:rsidRDefault="007F6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526"/>
      <w:gridCol w:w="14033"/>
    </w:tblGrid>
    <w:tr w:rsidR="00CF06D6" w:rsidTr="00903080">
      <w:tc>
        <w:tcPr>
          <w:tcW w:w="1526" w:type="dxa"/>
        </w:tcPr>
        <w:p w:rsidR="00CF06D6" w:rsidRDefault="00135102">
          <w:pPr>
            <w:pStyle w:val="Intestazione"/>
          </w:pPr>
          <w:r w:rsidRPr="00A85F4E">
            <w:rPr>
              <w:noProof/>
            </w:rPr>
            <w:drawing>
              <wp:inline distT="0" distB="0" distL="0" distR="0">
                <wp:extent cx="655320" cy="1036320"/>
                <wp:effectExtent l="0" t="0" r="0" b="0"/>
                <wp:docPr id="1" name="Immagine 1" descr="BdT Cl Lo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BdT Cl Lo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103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33" w:type="dxa"/>
          <w:shd w:val="clear" w:color="auto" w:fill="D9D9D9"/>
        </w:tcPr>
        <w:p w:rsidR="00CF06D6" w:rsidRPr="00431005" w:rsidRDefault="00E30D57" w:rsidP="00431005">
          <w:pPr>
            <w:pStyle w:val="Intestazione"/>
            <w:jc w:val="center"/>
            <w:rPr>
              <w:rFonts w:ascii="Verdana" w:hAnsi="Verdana"/>
              <w:b/>
              <w:sz w:val="24"/>
              <w:szCs w:val="24"/>
            </w:rPr>
          </w:pPr>
          <w:r>
            <w:rPr>
              <w:rFonts w:ascii="Verdana" w:hAnsi="Verdana"/>
              <w:b/>
              <w:sz w:val="24"/>
              <w:szCs w:val="24"/>
            </w:rPr>
            <w:br/>
          </w:r>
          <w:smartTag w:uri="urn:schemas-microsoft-com:office:smarttags" w:element="PersonName">
            <w:smartTagPr>
              <w:attr w:name="ProductID" w:val="Banca del Tempo e"/>
            </w:smartTagPr>
            <w:r w:rsidR="00CF06D6" w:rsidRPr="00431005">
              <w:rPr>
                <w:rFonts w:ascii="Verdana" w:hAnsi="Verdana"/>
                <w:b/>
                <w:sz w:val="24"/>
                <w:szCs w:val="24"/>
              </w:rPr>
              <w:t>Banca del Tempo e</w:t>
            </w:r>
          </w:smartTag>
          <w:r w:rsidR="00CF06D6" w:rsidRPr="00431005">
            <w:rPr>
              <w:rFonts w:ascii="Verdana" w:hAnsi="Verdana"/>
              <w:b/>
              <w:sz w:val="24"/>
              <w:szCs w:val="24"/>
            </w:rPr>
            <w:t xml:space="preserve"> dei </w:t>
          </w:r>
          <w:proofErr w:type="spellStart"/>
          <w:r w:rsidR="00CF06D6" w:rsidRPr="00431005">
            <w:rPr>
              <w:rFonts w:ascii="Verdana" w:hAnsi="Verdana"/>
              <w:b/>
              <w:sz w:val="24"/>
              <w:szCs w:val="24"/>
            </w:rPr>
            <w:t>Saperi</w:t>
          </w:r>
          <w:proofErr w:type="spellEnd"/>
        </w:p>
        <w:p w:rsidR="00CF06D6" w:rsidRPr="00431005" w:rsidRDefault="00CF06D6" w:rsidP="00431005">
          <w:pPr>
            <w:pStyle w:val="Intestazione"/>
            <w:jc w:val="center"/>
            <w:rPr>
              <w:rFonts w:ascii="Verdana" w:hAnsi="Verdana"/>
              <w:b/>
              <w:sz w:val="24"/>
              <w:szCs w:val="24"/>
            </w:rPr>
          </w:pPr>
          <w:r w:rsidRPr="00431005">
            <w:rPr>
              <w:rFonts w:ascii="Verdana" w:hAnsi="Verdana"/>
              <w:b/>
              <w:sz w:val="24"/>
              <w:szCs w:val="24"/>
            </w:rPr>
            <w:t>MODULO D’ISCRIZIONE</w:t>
          </w:r>
          <w:r w:rsidR="00310199">
            <w:rPr>
              <w:rFonts w:ascii="Verdana" w:hAnsi="Verdana"/>
              <w:b/>
              <w:sz w:val="24"/>
              <w:szCs w:val="24"/>
            </w:rPr>
            <w:t xml:space="preserve"> SOCIO</w:t>
          </w:r>
        </w:p>
        <w:p w:rsidR="00CF06D6" w:rsidRPr="00431005" w:rsidRDefault="00CF06D6" w:rsidP="00135102">
          <w:pPr>
            <w:pStyle w:val="Intestazione"/>
            <w:jc w:val="center"/>
            <w:rPr>
              <w:rFonts w:ascii="Verdana" w:hAnsi="Verdana"/>
            </w:rPr>
          </w:pPr>
        </w:p>
        <w:p w:rsidR="00CF06D6" w:rsidRDefault="00135102" w:rsidP="00135102">
          <w:pPr>
            <w:pStyle w:val="Intestazione"/>
            <w:jc w:val="center"/>
          </w:pPr>
          <w:r w:rsidRPr="00135102">
            <w:rPr>
              <w:rFonts w:ascii="Verdana" w:hAnsi="Verdana"/>
              <w:b/>
              <w:sz w:val="24"/>
              <w:szCs w:val="24"/>
            </w:rPr>
            <w:t>N° Tessera</w:t>
          </w:r>
          <w:r>
            <w:rPr>
              <w:rFonts w:ascii="Verdana" w:hAnsi="Verdana"/>
              <w:b/>
              <w:sz w:val="24"/>
              <w:szCs w:val="24"/>
            </w:rPr>
            <w:t xml:space="preserve">: ________        </w:t>
          </w:r>
          <w:r w:rsidR="00CF06D6" w:rsidRPr="00135102">
            <w:rPr>
              <w:rFonts w:ascii="Verdana" w:hAnsi="Verdana"/>
              <w:b/>
              <w:sz w:val="24"/>
              <w:szCs w:val="24"/>
            </w:rPr>
            <w:t>N° di C/C assegnato</w:t>
          </w:r>
          <w:r>
            <w:rPr>
              <w:rFonts w:ascii="Verdana" w:hAnsi="Verdana"/>
              <w:b/>
              <w:sz w:val="24"/>
              <w:szCs w:val="24"/>
            </w:rPr>
            <w:t xml:space="preserve">: ________        </w:t>
          </w:r>
          <w:r w:rsidR="00BE6933" w:rsidRPr="00BE6933">
            <w:rPr>
              <w:rFonts w:ascii="Verdana" w:hAnsi="Verdana"/>
              <w:b/>
              <w:sz w:val="24"/>
              <w:szCs w:val="24"/>
            </w:rPr>
            <w:t>A</w:t>
          </w:r>
          <w:r>
            <w:rPr>
              <w:rFonts w:ascii="Verdana" w:hAnsi="Verdana"/>
              <w:b/>
              <w:sz w:val="24"/>
              <w:szCs w:val="24"/>
            </w:rPr>
            <w:t xml:space="preserve">nno </w:t>
          </w:r>
          <w:proofErr w:type="gramStart"/>
          <w:r>
            <w:rPr>
              <w:rFonts w:ascii="Verdana" w:hAnsi="Verdana"/>
              <w:b/>
              <w:sz w:val="24"/>
              <w:szCs w:val="24"/>
            </w:rPr>
            <w:t>iscrizione:_</w:t>
          </w:r>
          <w:proofErr w:type="gramEnd"/>
          <w:r>
            <w:rPr>
              <w:rFonts w:ascii="Verdana" w:hAnsi="Verdana"/>
              <w:b/>
              <w:sz w:val="24"/>
              <w:szCs w:val="24"/>
            </w:rPr>
            <w:t>_______</w:t>
          </w:r>
        </w:p>
      </w:tc>
    </w:tr>
  </w:tbl>
  <w:p w:rsidR="00E957B9" w:rsidRDefault="00E957B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005"/>
    <w:rsid w:val="00014059"/>
    <w:rsid w:val="000455E2"/>
    <w:rsid w:val="000A3C00"/>
    <w:rsid w:val="000F5400"/>
    <w:rsid w:val="00135102"/>
    <w:rsid w:val="00165E99"/>
    <w:rsid w:val="00174236"/>
    <w:rsid w:val="001A726C"/>
    <w:rsid w:val="00220EB4"/>
    <w:rsid w:val="0023356E"/>
    <w:rsid w:val="00276673"/>
    <w:rsid w:val="002F73A8"/>
    <w:rsid w:val="00310199"/>
    <w:rsid w:val="003469A4"/>
    <w:rsid w:val="003478D6"/>
    <w:rsid w:val="00372182"/>
    <w:rsid w:val="00431005"/>
    <w:rsid w:val="00433F9C"/>
    <w:rsid w:val="004E4EBF"/>
    <w:rsid w:val="00514F0C"/>
    <w:rsid w:val="00515335"/>
    <w:rsid w:val="00520791"/>
    <w:rsid w:val="005360A5"/>
    <w:rsid w:val="00566920"/>
    <w:rsid w:val="005B59B6"/>
    <w:rsid w:val="005C40FF"/>
    <w:rsid w:val="005F7080"/>
    <w:rsid w:val="005F7E62"/>
    <w:rsid w:val="00643CAD"/>
    <w:rsid w:val="00657D25"/>
    <w:rsid w:val="00682F91"/>
    <w:rsid w:val="006D6B72"/>
    <w:rsid w:val="006E1E66"/>
    <w:rsid w:val="0070763E"/>
    <w:rsid w:val="007B3307"/>
    <w:rsid w:val="007F62B3"/>
    <w:rsid w:val="00841404"/>
    <w:rsid w:val="008444E4"/>
    <w:rsid w:val="00864251"/>
    <w:rsid w:val="008B2800"/>
    <w:rsid w:val="00903080"/>
    <w:rsid w:val="009237B5"/>
    <w:rsid w:val="00937FB7"/>
    <w:rsid w:val="009433EA"/>
    <w:rsid w:val="009B36AC"/>
    <w:rsid w:val="009C08C5"/>
    <w:rsid w:val="00AA101E"/>
    <w:rsid w:val="00AB033E"/>
    <w:rsid w:val="00AC4AEA"/>
    <w:rsid w:val="00AF0C0C"/>
    <w:rsid w:val="00B61733"/>
    <w:rsid w:val="00B94A35"/>
    <w:rsid w:val="00BE6933"/>
    <w:rsid w:val="00C144E8"/>
    <w:rsid w:val="00C57B96"/>
    <w:rsid w:val="00C709F0"/>
    <w:rsid w:val="00C9371A"/>
    <w:rsid w:val="00CF06D6"/>
    <w:rsid w:val="00D5145E"/>
    <w:rsid w:val="00DB239F"/>
    <w:rsid w:val="00DC27B2"/>
    <w:rsid w:val="00E30D57"/>
    <w:rsid w:val="00E957B9"/>
    <w:rsid w:val="00EE6D75"/>
    <w:rsid w:val="00F07CFD"/>
    <w:rsid w:val="00F235FC"/>
    <w:rsid w:val="00F35462"/>
    <w:rsid w:val="00F55CC4"/>
    <w:rsid w:val="00FE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9C47319"/>
  <w15:chartTrackingRefBased/>
  <w15:docId w15:val="{44E12932-D19E-4F2E-80C0-CA129836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hd w:val="pct12" w:color="000000" w:fill="FFFFFF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pPr>
      <w:tabs>
        <w:tab w:val="center" w:pos="4153"/>
        <w:tab w:val="right" w:pos="8306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Menzionenonrisolta">
    <w:name w:val="Unresolved Mention"/>
    <w:uiPriority w:val="99"/>
    <w:semiHidden/>
    <w:unhideWhenUsed/>
    <w:rsid w:val="00AF0C0C"/>
    <w:rPr>
      <w:color w:val="605E5C"/>
      <w:shd w:val="clear" w:color="auto" w:fill="E1DFDD"/>
    </w:rPr>
  </w:style>
  <w:style w:type="character" w:customStyle="1" w:styleId="PidipaginaCarattere">
    <w:name w:val="Piè di pagina Carattere"/>
    <w:link w:val="Pidipagina"/>
    <w:rsid w:val="00E30D57"/>
  </w:style>
  <w:style w:type="paragraph" w:styleId="Testofumetto">
    <w:name w:val="Balloon Text"/>
    <w:basedOn w:val="Normale"/>
    <w:link w:val="TestofumettoCarattere"/>
    <w:rsid w:val="00937FB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937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4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ncadeltempobuccinasco.it" TargetMode="External"/><Relationship Id="rId1" Type="http://schemas.openxmlformats.org/officeDocument/2006/relationships/hyperlink" Target="mailto:bdtbuccinasc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rta%20da%20letter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da lettera.dot</Template>
  <TotalTime>4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DATI ANAGRAFICI</vt:lpstr>
    </vt:vector>
  </TitlesOfParts>
  <Company/>
  <LinksUpToDate>false</LinksUpToDate>
  <CharactersWithSpaces>2361</CharactersWithSpaces>
  <SharedDoc>false</SharedDoc>
  <HLinks>
    <vt:vector size="12" baseType="variant">
      <vt:variant>
        <vt:i4>7798911</vt:i4>
      </vt:variant>
      <vt:variant>
        <vt:i4>3</vt:i4>
      </vt:variant>
      <vt:variant>
        <vt:i4>0</vt:i4>
      </vt:variant>
      <vt:variant>
        <vt:i4>5</vt:i4>
      </vt:variant>
      <vt:variant>
        <vt:lpwstr>http://www.bancadeltempobuccinasco.it/</vt:lpwstr>
      </vt:variant>
      <vt:variant>
        <vt:lpwstr/>
      </vt:variant>
      <vt:variant>
        <vt:i4>7602241</vt:i4>
      </vt:variant>
      <vt:variant>
        <vt:i4>0</vt:i4>
      </vt:variant>
      <vt:variant>
        <vt:i4>0</vt:i4>
      </vt:variant>
      <vt:variant>
        <vt:i4>5</vt:i4>
      </vt:variant>
      <vt:variant>
        <vt:lpwstr>mailto:bdtbuccinasco@gmail.com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DATI ANAGRAFICI</dc:title>
  <dc:subject/>
  <dc:creator>Uso privato</dc:creator>
  <cp:keywords/>
  <cp:lastModifiedBy>Gianpiero Calvi</cp:lastModifiedBy>
  <cp:revision>3</cp:revision>
  <cp:lastPrinted>2019-01-26T09:21:00Z</cp:lastPrinted>
  <dcterms:created xsi:type="dcterms:W3CDTF">2019-11-11T14:16:00Z</dcterms:created>
  <dcterms:modified xsi:type="dcterms:W3CDTF">2019-11-12T10:58:00Z</dcterms:modified>
</cp:coreProperties>
</file>